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60" w:type="dxa"/>
        <w:jc w:val="center"/>
        <w:tblLayout w:type="fixed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360"/>
        <w:gridCol w:w="3780"/>
        <w:gridCol w:w="451"/>
        <w:gridCol w:w="899"/>
        <w:gridCol w:w="3780"/>
        <w:gridCol w:w="450"/>
      </w:tblGrid>
      <w:tr w:rsidR="008B740D" w:rsidTr="00820406">
        <w:trPr>
          <w:trHeight w:hRule="exact" w:val="117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40D" w:rsidRDefault="008B740D">
            <w:pPr>
              <w:pStyle w:val="ScheduleTitle"/>
            </w:pPr>
          </w:p>
        </w:tc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5CC" w:rsidRPr="00840F92" w:rsidRDefault="00C41103" w:rsidP="00840F92">
            <w:pPr>
              <w:pStyle w:val="ScheduleTitle"/>
              <w:jc w:val="center"/>
              <w:rPr>
                <w:b/>
                <w:sz w:val="36"/>
                <w:szCs w:val="36"/>
              </w:rPr>
            </w:pPr>
            <w:r w:rsidRPr="00840F92">
              <w:rPr>
                <w:b/>
                <w:sz w:val="36"/>
                <w:szCs w:val="36"/>
              </w:rPr>
              <w:t>BOard of County Commission</w:t>
            </w:r>
            <w:r w:rsidR="007A0943" w:rsidRPr="00840F92">
              <w:rPr>
                <w:b/>
                <w:sz w:val="36"/>
                <w:szCs w:val="36"/>
              </w:rPr>
              <w:t>er</w:t>
            </w:r>
            <w:r w:rsidRPr="00840F92">
              <w:rPr>
                <w:b/>
                <w:sz w:val="36"/>
                <w:szCs w:val="36"/>
              </w:rPr>
              <w:t>s (BOCC)</w:t>
            </w:r>
            <w:r w:rsidR="00840F92" w:rsidRPr="00840F92">
              <w:rPr>
                <w:b/>
                <w:sz w:val="36"/>
                <w:szCs w:val="36"/>
              </w:rPr>
              <w:t xml:space="preserve"> </w:t>
            </w:r>
            <w:r w:rsidR="002955CC" w:rsidRPr="00840F92">
              <w:rPr>
                <w:b/>
                <w:sz w:val="36"/>
                <w:szCs w:val="36"/>
              </w:rPr>
              <w:t>cALENDAR</w:t>
            </w:r>
          </w:p>
          <w:p w:rsidR="002955CC" w:rsidRPr="00820406" w:rsidRDefault="002955CC" w:rsidP="002955CC">
            <w:pPr>
              <w:pStyle w:val="ScheduleTitle"/>
              <w:jc w:val="center"/>
              <w:rPr>
                <w:sz w:val="24"/>
                <w:szCs w:val="24"/>
              </w:rPr>
            </w:pPr>
            <w:r w:rsidRPr="00820406">
              <w:rPr>
                <w:sz w:val="24"/>
                <w:szCs w:val="24"/>
              </w:rPr>
              <w:t>mEETING</w:t>
            </w:r>
            <w:r w:rsidR="007A0943" w:rsidRPr="00820406">
              <w:rPr>
                <w:sz w:val="24"/>
                <w:szCs w:val="24"/>
              </w:rPr>
              <w:t>s</w:t>
            </w:r>
            <w:r w:rsidRPr="00820406">
              <w:rPr>
                <w:sz w:val="24"/>
                <w:szCs w:val="24"/>
              </w:rPr>
              <w:t xml:space="preserve"> AND APPOINTMENTS</w:t>
            </w:r>
            <w:r w:rsidR="009C1524">
              <w:rPr>
                <w:sz w:val="24"/>
                <w:szCs w:val="24"/>
              </w:rPr>
              <w:t xml:space="preserve"> </w:t>
            </w:r>
            <w:r w:rsidR="009C1524">
              <w:rPr>
                <w:sz w:val="24"/>
                <w:szCs w:val="24"/>
              </w:rPr>
              <w:softHyphen/>
            </w:r>
            <w:r w:rsidR="009C1524">
              <w:rPr>
                <w:sz w:val="24"/>
                <w:szCs w:val="24"/>
              </w:rPr>
              <w:softHyphen/>
              <w:t xml:space="preserve">— </w:t>
            </w:r>
            <w:r w:rsidR="00FB21F0">
              <w:rPr>
                <w:sz w:val="24"/>
                <w:szCs w:val="24"/>
              </w:rPr>
              <w:t>WEEK OF</w:t>
            </w:r>
            <w:r w:rsidR="00337061">
              <w:rPr>
                <w:sz w:val="24"/>
                <w:szCs w:val="24"/>
              </w:rPr>
              <w:t xml:space="preserve"> January 27</w:t>
            </w:r>
            <w:r w:rsidR="00777941">
              <w:rPr>
                <w:sz w:val="24"/>
                <w:szCs w:val="24"/>
              </w:rPr>
              <w:t>, 2020</w:t>
            </w:r>
          </w:p>
          <w:p w:rsidR="002955CC" w:rsidRPr="002955CC" w:rsidRDefault="002955CC" w:rsidP="002955CC">
            <w:pPr>
              <w:pStyle w:val="ScheduleTitle"/>
              <w:jc w:val="center"/>
              <w:rPr>
                <w:sz w:val="24"/>
                <w:szCs w:val="24"/>
              </w:rPr>
            </w:pPr>
          </w:p>
        </w:tc>
      </w:tr>
      <w:tr w:rsidR="008B740D" w:rsidTr="00FB21F0">
        <w:trPr>
          <w:trHeight w:hRule="exact" w:val="365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8B740D" w:rsidRDefault="008B740D">
            <w:pPr>
              <w:pStyle w:val="DayoftheWeek"/>
            </w:pPr>
          </w:p>
        </w:tc>
        <w:tc>
          <w:tcPr>
            <w:tcW w:w="4231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8B740D" w:rsidRDefault="008A29A3">
            <w:pPr>
              <w:pStyle w:val="DayoftheWeek"/>
            </w:pPr>
            <w:r>
              <w:t>Monday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8B740D" w:rsidRDefault="008B740D">
            <w:pPr>
              <w:pStyle w:val="DayoftheWeek"/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8B740D" w:rsidRDefault="00C41103">
            <w:pPr>
              <w:pStyle w:val="DayoftheWeek"/>
            </w:pPr>
            <w:r>
              <w:t>Thursday</w:t>
            </w:r>
          </w:p>
        </w:tc>
      </w:tr>
      <w:tr w:rsidR="008B740D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8B740D" w:rsidRDefault="008B740D">
            <w:pPr>
              <w:pStyle w:val="Time"/>
            </w:pPr>
          </w:p>
        </w:tc>
        <w:tc>
          <w:tcPr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808080" w:themeFill="background1" w:themeFillShade="80"/>
            <w:vAlign w:val="center"/>
          </w:tcPr>
          <w:p w:rsidR="008B740D" w:rsidRDefault="00337061" w:rsidP="00777941">
            <w:pPr>
              <w:pStyle w:val="ColumnHeading"/>
            </w:pPr>
            <w:r>
              <w:t>January 27</w:t>
            </w:r>
            <w:r w:rsidR="00A81848">
              <w:t>, 20</w:t>
            </w:r>
            <w:r w:rsidR="00777941">
              <w:t>20</w:t>
            </w:r>
          </w:p>
        </w:tc>
        <w:tc>
          <w:tcPr>
            <w:tcW w:w="451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808080" w:themeFill="background1" w:themeFillShade="80"/>
            <w:vAlign w:val="center"/>
          </w:tcPr>
          <w:p w:rsidR="008B740D" w:rsidRDefault="008B740D" w:rsidP="004C2318">
            <w:pPr>
              <w:pStyle w:val="ColumnHeading"/>
            </w:pPr>
          </w:p>
        </w:tc>
        <w:tc>
          <w:tcPr>
            <w:tcW w:w="89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vAlign w:val="center"/>
          </w:tcPr>
          <w:p w:rsidR="008B740D" w:rsidRDefault="008B740D">
            <w:pPr>
              <w:pStyle w:val="Time"/>
            </w:pPr>
          </w:p>
        </w:tc>
        <w:tc>
          <w:tcPr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808080" w:themeFill="background1" w:themeFillShade="80"/>
            <w:vAlign w:val="center"/>
          </w:tcPr>
          <w:p w:rsidR="008B740D" w:rsidRDefault="00337061" w:rsidP="00777941">
            <w:pPr>
              <w:pStyle w:val="ColumnHeading"/>
            </w:pPr>
            <w:r>
              <w:t>january 30</w:t>
            </w:r>
            <w:r w:rsidR="006455B2">
              <w:t xml:space="preserve">, </w:t>
            </w:r>
            <w:r w:rsidR="00A81848">
              <w:t>20</w:t>
            </w:r>
            <w:r w:rsidR="00777941">
              <w:t>20</w:t>
            </w:r>
          </w:p>
        </w:tc>
        <w:tc>
          <w:tcPr>
            <w:tcW w:w="45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808080" w:themeFill="background1" w:themeFillShade="80"/>
            <w:vAlign w:val="center"/>
          </w:tcPr>
          <w:p w:rsidR="008B740D" w:rsidRDefault="008B740D">
            <w:pPr>
              <w:pStyle w:val="ColumnHeading"/>
            </w:pPr>
          </w:p>
        </w:tc>
      </w:tr>
      <w:tr w:rsidR="0043003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430038" w:rsidRDefault="00430038" w:rsidP="00430038">
            <w:pPr>
              <w:pStyle w:val="Time"/>
            </w:pPr>
            <w:r>
              <w:t>9:00 am</w:t>
            </w:r>
          </w:p>
        </w:tc>
        <w:tc>
          <w:tcPr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Pr="00FB21F0" w:rsidRDefault="00130C7C" w:rsidP="00430038">
            <w:pPr>
              <w:pStyle w:val="NameNumber"/>
              <w:rPr>
                <w:szCs w:val="18"/>
              </w:rPr>
            </w:pPr>
            <w:r>
              <w:rPr>
                <w:szCs w:val="18"/>
              </w:rPr>
              <w:t>*BOCC Wrap-Up</w:t>
            </w:r>
          </w:p>
        </w:tc>
        <w:tc>
          <w:tcPr>
            <w:tcW w:w="451" w:type="dxa"/>
            <w:tcBorders>
              <w:top w:val="single" w:sz="4" w:space="0" w:color="4F81BD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/>
        </w:tc>
        <w:tc>
          <w:tcPr>
            <w:tcW w:w="89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9438A8" w:rsidP="00130C7C">
            <w:pPr>
              <w:pStyle w:val="Time"/>
            </w:pPr>
            <w:r>
              <w:t>9:00 a.m.</w:t>
            </w:r>
          </w:p>
        </w:tc>
        <w:tc>
          <w:tcPr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9438A8" w:rsidP="00430038">
            <w:pPr>
              <w:pStyle w:val="NameNumber"/>
            </w:pPr>
            <w:r>
              <w:t>*Quarterly Roads Update</w:t>
            </w:r>
          </w:p>
        </w:tc>
        <w:tc>
          <w:tcPr>
            <w:tcW w:w="450" w:type="dxa"/>
            <w:tcBorders>
              <w:top w:val="single" w:sz="4" w:space="0" w:color="4F81BD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</w:tr>
      <w:tr w:rsidR="0043003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430038" w:rsidRDefault="00777941" w:rsidP="00430038">
            <w:pPr>
              <w:pStyle w:val="Time"/>
            </w:pPr>
            <w:r>
              <w:t>10:00 am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Pr="006A3592" w:rsidRDefault="00777941" w:rsidP="00430038">
            <w:pPr>
              <w:pStyle w:val="NameNumber"/>
            </w:pPr>
            <w:r>
              <w:t>*BOCC Business Meeting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130C7C" w:rsidP="00130C7C">
            <w:pPr>
              <w:pStyle w:val="Time"/>
            </w:pPr>
            <w:r>
              <w:t xml:space="preserve"> 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  <w:tc>
          <w:tcPr>
            <w:tcW w:w="4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</w:tr>
      <w:tr w:rsidR="0043003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430038" w:rsidRDefault="00777941" w:rsidP="00130C7C">
            <w:pPr>
              <w:pStyle w:val="Time"/>
            </w:pPr>
            <w:r>
              <w:t>11:00 am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Pr="006A3592" w:rsidRDefault="00777941" w:rsidP="00430038">
            <w:pPr>
              <w:pStyle w:val="NameNumber"/>
            </w:pPr>
            <w:r>
              <w:t>*Update with County Manager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130C7C">
            <w:pPr>
              <w:pStyle w:val="Time"/>
            </w:pP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  <w:tc>
          <w:tcPr>
            <w:tcW w:w="4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</w:tr>
      <w:tr w:rsidR="0043003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430038" w:rsidRDefault="0010600A" w:rsidP="00130C7C">
            <w:pPr>
              <w:pStyle w:val="Time"/>
            </w:pPr>
            <w:r>
              <w:t>12:30 p.m.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Pr="006A3592" w:rsidRDefault="0010600A" w:rsidP="00430038">
            <w:pPr>
              <w:pStyle w:val="NameNumber"/>
            </w:pPr>
            <w:r>
              <w:t>Purple Heart Sign Installation Ceremony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130C7C">
            <w:pPr>
              <w:pStyle w:val="Time"/>
            </w:pP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  <w:tc>
          <w:tcPr>
            <w:tcW w:w="4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</w:tr>
      <w:tr w:rsidR="0043003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430038" w:rsidRDefault="0010600A" w:rsidP="00130C7C">
            <w:pPr>
              <w:pStyle w:val="Time"/>
            </w:pPr>
            <w:r>
              <w:t>1:30 p.m.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Pr="006A3592" w:rsidRDefault="0010600A" w:rsidP="00430038">
            <w:pPr>
              <w:pStyle w:val="NameNumber"/>
            </w:pPr>
            <w:r>
              <w:t>Solid Waste Disposal District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Pr="00750173" w:rsidRDefault="00430038" w:rsidP="00430038">
            <w:pPr>
              <w:pStyle w:val="NameNumber"/>
              <w:rPr>
                <w:color w:val="auto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Time"/>
            </w:pP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  <w:tc>
          <w:tcPr>
            <w:tcW w:w="4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</w:tr>
      <w:tr w:rsidR="0043003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430038" w:rsidRDefault="0010600A" w:rsidP="00130C7C">
            <w:pPr>
              <w:pStyle w:val="Time"/>
            </w:pPr>
            <w:r>
              <w:t>2:30 p.m.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Pr="006A3592" w:rsidRDefault="0010600A" w:rsidP="00430038">
            <w:pPr>
              <w:pStyle w:val="NameNumber"/>
            </w:pPr>
            <w:r>
              <w:t>*Update with Code Enforcement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Time"/>
            </w:pP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  <w:tc>
          <w:tcPr>
            <w:tcW w:w="4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</w:tr>
      <w:tr w:rsidR="0043003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430038" w:rsidRDefault="0010600A" w:rsidP="00130C7C">
            <w:pPr>
              <w:pStyle w:val="Time"/>
            </w:pPr>
            <w:r>
              <w:t>3:30 p.m.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Pr="006A3592" w:rsidRDefault="0010600A" w:rsidP="00430038">
            <w:pPr>
              <w:pStyle w:val="NameNumber"/>
            </w:pPr>
            <w:r>
              <w:t>*Update with Coroner’s Office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Time"/>
            </w:pP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  <w:tc>
          <w:tcPr>
            <w:tcW w:w="4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</w:tr>
      <w:tr w:rsidR="0043003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430038" w:rsidRDefault="0010600A" w:rsidP="00430038">
            <w:pPr>
              <w:pStyle w:val="Time"/>
            </w:pPr>
            <w:r>
              <w:t>4:00 p.m.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Pr="006A3592" w:rsidRDefault="00F22603" w:rsidP="00430038">
            <w:pPr>
              <w:pStyle w:val="NameNumber"/>
            </w:pPr>
            <w:r>
              <w:t>*</w:t>
            </w:r>
            <w:proofErr w:type="spellStart"/>
            <w:r w:rsidR="0010600A">
              <w:t>Mickelsen</w:t>
            </w:r>
            <w:proofErr w:type="spellEnd"/>
            <w:r w:rsidR="0010600A">
              <w:t xml:space="preserve"> Parkway Update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Time"/>
            </w:pP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  <w:tc>
          <w:tcPr>
            <w:tcW w:w="4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</w:tr>
      <w:tr w:rsidR="0010600A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10600A" w:rsidRDefault="0010600A" w:rsidP="00430038">
            <w:pPr>
              <w:pStyle w:val="Time"/>
            </w:pPr>
            <w:r>
              <w:t>5:00 p.m.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10600A" w:rsidRDefault="0010600A" w:rsidP="00430038">
            <w:pPr>
              <w:pStyle w:val="NameNumber"/>
            </w:pPr>
            <w:r>
              <w:t>Chehalis City Council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10600A" w:rsidRDefault="0010600A" w:rsidP="0043003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10600A" w:rsidRDefault="0010600A" w:rsidP="00430038">
            <w:pPr>
              <w:pStyle w:val="Time"/>
            </w:pP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10600A" w:rsidRDefault="0010600A" w:rsidP="00430038">
            <w:pPr>
              <w:pStyle w:val="NameNumber"/>
            </w:pPr>
          </w:p>
        </w:tc>
        <w:tc>
          <w:tcPr>
            <w:tcW w:w="4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10600A" w:rsidRDefault="0010600A" w:rsidP="00430038">
            <w:pPr>
              <w:pStyle w:val="NameNumber"/>
            </w:pPr>
          </w:p>
        </w:tc>
      </w:tr>
      <w:tr w:rsidR="0010600A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10600A" w:rsidRDefault="0010600A" w:rsidP="00430038">
            <w:pPr>
              <w:pStyle w:val="Time"/>
            </w:pPr>
            <w:r>
              <w:t>7:00 p.m.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10600A" w:rsidRDefault="0010600A" w:rsidP="00430038">
            <w:pPr>
              <w:pStyle w:val="NameNumber"/>
            </w:pPr>
            <w:r>
              <w:t>Morton City Council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10600A" w:rsidRDefault="0010600A" w:rsidP="0043003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10600A" w:rsidRDefault="0010600A" w:rsidP="00430038">
            <w:pPr>
              <w:pStyle w:val="Time"/>
            </w:pP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10600A" w:rsidRDefault="0010600A" w:rsidP="00430038">
            <w:pPr>
              <w:pStyle w:val="NameNumber"/>
            </w:pPr>
          </w:p>
        </w:tc>
        <w:tc>
          <w:tcPr>
            <w:tcW w:w="4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10600A" w:rsidRDefault="0010600A" w:rsidP="00430038">
            <w:pPr>
              <w:pStyle w:val="NameNumber"/>
            </w:pPr>
          </w:p>
        </w:tc>
      </w:tr>
      <w:tr w:rsidR="0010600A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10600A" w:rsidRDefault="0010600A" w:rsidP="00430038">
            <w:pPr>
              <w:pStyle w:val="Time"/>
            </w:pPr>
            <w:r>
              <w:t>7:00 p.m.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10600A" w:rsidRDefault="0010600A" w:rsidP="00430038">
            <w:pPr>
              <w:pStyle w:val="NameNumber"/>
            </w:pPr>
            <w:r>
              <w:t>Winlock City Council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10600A" w:rsidRDefault="0010600A" w:rsidP="0043003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10600A" w:rsidRDefault="0010600A" w:rsidP="00430038">
            <w:pPr>
              <w:pStyle w:val="Time"/>
            </w:pP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10600A" w:rsidRDefault="0010600A" w:rsidP="00430038">
            <w:pPr>
              <w:pStyle w:val="NameNumber"/>
            </w:pPr>
          </w:p>
        </w:tc>
        <w:tc>
          <w:tcPr>
            <w:tcW w:w="4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10600A" w:rsidRDefault="0010600A" w:rsidP="00430038">
            <w:pPr>
              <w:pStyle w:val="NameNumber"/>
            </w:pPr>
          </w:p>
        </w:tc>
      </w:tr>
      <w:tr w:rsidR="00430038" w:rsidTr="00FB21F0">
        <w:trPr>
          <w:trHeight w:hRule="exact" w:val="371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430038" w:rsidRDefault="00430038" w:rsidP="00430038">
            <w:pPr>
              <w:pStyle w:val="DayoftheWeek"/>
            </w:pPr>
          </w:p>
        </w:tc>
        <w:tc>
          <w:tcPr>
            <w:tcW w:w="4231" w:type="dxa"/>
            <w:gridSpan w:val="2"/>
            <w:tcBorders>
              <w:top w:val="nil"/>
              <w:left w:val="nil"/>
              <w:bottom w:val="single" w:sz="4" w:space="0" w:color="8064A2" w:themeColor="accent4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430038" w:rsidRDefault="00430038" w:rsidP="00430038">
            <w:pPr>
              <w:pStyle w:val="DayoftheWeek"/>
            </w:pPr>
            <w:r>
              <w:t>Tuesday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430038" w:rsidRDefault="00430038" w:rsidP="00430038">
            <w:pPr>
              <w:pStyle w:val="DayoftheWeek"/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8064A2" w:themeColor="accent4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430038" w:rsidRDefault="00430038" w:rsidP="00430038">
            <w:pPr>
              <w:pStyle w:val="DayoftheWeek"/>
            </w:pPr>
            <w:r>
              <w:t>Friday</w:t>
            </w:r>
          </w:p>
        </w:tc>
      </w:tr>
      <w:tr w:rsidR="0043003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430038" w:rsidRDefault="00430038" w:rsidP="00430038">
            <w:pPr>
              <w:pStyle w:val="Time"/>
            </w:pPr>
          </w:p>
        </w:tc>
        <w:tc>
          <w:tcPr>
            <w:tcW w:w="37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nil"/>
            </w:tcBorders>
            <w:shd w:val="clear" w:color="auto" w:fill="808080" w:themeFill="background1" w:themeFillShade="80"/>
            <w:vAlign w:val="center"/>
          </w:tcPr>
          <w:p w:rsidR="00430038" w:rsidRDefault="00337061" w:rsidP="00777941">
            <w:pPr>
              <w:pStyle w:val="ColumnHeading"/>
            </w:pPr>
            <w:r>
              <w:t>january 28</w:t>
            </w:r>
            <w:r w:rsidR="00A81848">
              <w:t>, 20</w:t>
            </w:r>
            <w:r w:rsidR="00777941">
              <w:t>20</w:t>
            </w:r>
          </w:p>
        </w:tc>
        <w:tc>
          <w:tcPr>
            <w:tcW w:w="451" w:type="dxa"/>
            <w:tcBorders>
              <w:top w:val="single" w:sz="4" w:space="0" w:color="8064A2" w:themeColor="accent4"/>
              <w:left w:val="nil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808080" w:themeFill="background1" w:themeFillShade="80"/>
            <w:vAlign w:val="center"/>
          </w:tcPr>
          <w:p w:rsidR="00430038" w:rsidRDefault="00430038" w:rsidP="00430038">
            <w:pPr>
              <w:pStyle w:val="ColumnHeading"/>
            </w:pPr>
          </w:p>
        </w:tc>
        <w:tc>
          <w:tcPr>
            <w:tcW w:w="89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vAlign w:val="center"/>
          </w:tcPr>
          <w:p w:rsidR="00430038" w:rsidRDefault="00430038" w:rsidP="00430038">
            <w:pPr>
              <w:pStyle w:val="Time"/>
            </w:pPr>
          </w:p>
        </w:tc>
        <w:tc>
          <w:tcPr>
            <w:tcW w:w="37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nil"/>
            </w:tcBorders>
            <w:shd w:val="clear" w:color="auto" w:fill="808080" w:themeFill="background1" w:themeFillShade="80"/>
            <w:vAlign w:val="center"/>
          </w:tcPr>
          <w:p w:rsidR="00430038" w:rsidRDefault="0010600A" w:rsidP="00777941">
            <w:pPr>
              <w:pStyle w:val="ColumnHeading"/>
            </w:pPr>
            <w:r>
              <w:t>january 31</w:t>
            </w:r>
            <w:r w:rsidR="00A81848">
              <w:t>, 20</w:t>
            </w:r>
            <w:r w:rsidR="00777941">
              <w:t>20</w:t>
            </w:r>
          </w:p>
        </w:tc>
        <w:tc>
          <w:tcPr>
            <w:tcW w:w="450" w:type="dxa"/>
            <w:tcBorders>
              <w:top w:val="single" w:sz="4" w:space="0" w:color="8064A2" w:themeColor="accent4"/>
              <w:left w:val="nil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808080" w:themeFill="background1" w:themeFillShade="80"/>
            <w:vAlign w:val="center"/>
          </w:tcPr>
          <w:p w:rsidR="00430038" w:rsidRDefault="00430038" w:rsidP="00430038">
            <w:pPr>
              <w:pStyle w:val="ColumnHeading"/>
            </w:pPr>
          </w:p>
        </w:tc>
      </w:tr>
      <w:tr w:rsidR="0024017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240178" w:rsidRDefault="0010600A" w:rsidP="00130C7C">
            <w:pPr>
              <w:pStyle w:val="Time"/>
            </w:pPr>
            <w:r>
              <w:t>10:00 a.m.</w:t>
            </w:r>
          </w:p>
        </w:tc>
        <w:tc>
          <w:tcPr>
            <w:tcW w:w="37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F22603" w:rsidP="00240178">
            <w:pPr>
              <w:pStyle w:val="NameNumber"/>
            </w:pPr>
            <w:r>
              <w:t>*</w:t>
            </w:r>
            <w:r w:rsidR="0010600A">
              <w:t>Update with Assessor</w:t>
            </w:r>
          </w:p>
        </w:tc>
        <w:tc>
          <w:tcPr>
            <w:tcW w:w="451" w:type="dxa"/>
            <w:tcBorders>
              <w:top w:val="single" w:sz="4" w:space="0" w:color="8064A2" w:themeColor="accent4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9438A8" w:rsidP="00130C7C">
            <w:pPr>
              <w:pStyle w:val="Time"/>
            </w:pPr>
            <w:r>
              <w:t>12:00 p.m.</w:t>
            </w:r>
          </w:p>
        </w:tc>
        <w:tc>
          <w:tcPr>
            <w:tcW w:w="37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9438A8" w:rsidP="00240178">
            <w:pPr>
              <w:pStyle w:val="NameNumber"/>
            </w:pPr>
            <w:r>
              <w:t>Cheryl’s Retirement Potluck</w:t>
            </w:r>
          </w:p>
        </w:tc>
        <w:tc>
          <w:tcPr>
            <w:tcW w:w="450" w:type="dxa"/>
            <w:tcBorders>
              <w:top w:val="single" w:sz="4" w:space="0" w:color="8064A2" w:themeColor="accent4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</w:tr>
      <w:tr w:rsidR="0024017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240178" w:rsidRDefault="00240178" w:rsidP="00130C7C">
            <w:pPr>
              <w:pStyle w:val="Time"/>
            </w:pP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9438A8" w:rsidP="00240178">
            <w:pPr>
              <w:pStyle w:val="Time"/>
            </w:pPr>
            <w:r>
              <w:t>1:30 p.m.</w:t>
            </w:r>
          </w:p>
        </w:tc>
        <w:tc>
          <w:tcPr>
            <w:tcW w:w="37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9438A8" w:rsidP="00240178">
            <w:pPr>
              <w:pStyle w:val="NameNumber"/>
            </w:pPr>
            <w:r>
              <w:t>LSC Webinar</w:t>
            </w:r>
          </w:p>
        </w:tc>
        <w:tc>
          <w:tcPr>
            <w:tcW w:w="450" w:type="dxa"/>
            <w:tcBorders>
              <w:top w:val="single" w:sz="4" w:space="0" w:color="8064A2" w:themeColor="accent4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</w:tr>
      <w:tr w:rsidR="0024017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240178" w:rsidRDefault="00240178" w:rsidP="00130C7C">
            <w:pPr>
              <w:pStyle w:val="Time"/>
            </w:pP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Time"/>
            </w:pP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4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</w:tr>
      <w:tr w:rsidR="0024017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240178" w:rsidRDefault="00240178" w:rsidP="00240178">
            <w:pPr>
              <w:pStyle w:val="Time"/>
            </w:pP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Time"/>
            </w:pP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4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</w:tr>
      <w:tr w:rsidR="0024017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240178" w:rsidRDefault="0010600A" w:rsidP="00240178">
            <w:pPr>
              <w:pStyle w:val="Time"/>
            </w:pPr>
            <w:r>
              <w:t>6:00 p.m.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10600A" w:rsidP="00240178">
            <w:pPr>
              <w:pStyle w:val="NameNumber"/>
            </w:pPr>
            <w:r>
              <w:t>Planning Commission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Time"/>
            </w:pP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4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</w:tr>
      <w:tr w:rsidR="0024017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240178" w:rsidRDefault="0010600A" w:rsidP="00240178">
            <w:pPr>
              <w:pStyle w:val="Time"/>
            </w:pPr>
            <w:r>
              <w:t>6:00 p.m.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10600A" w:rsidP="00240178">
            <w:pPr>
              <w:pStyle w:val="NameNumber"/>
            </w:pPr>
            <w:r>
              <w:t>Napavine City Council Meeting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Time"/>
            </w:pP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4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</w:tr>
      <w:tr w:rsidR="0024017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240178" w:rsidRDefault="0010600A" w:rsidP="00240178">
            <w:pPr>
              <w:pStyle w:val="Time"/>
            </w:pPr>
            <w:r>
              <w:t>7:00 p.m.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10600A" w:rsidP="00240178">
            <w:pPr>
              <w:pStyle w:val="NameNumber"/>
            </w:pPr>
            <w:r>
              <w:t>Centralia City Council Meeting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9438A8" w:rsidP="00240178">
            <w:pPr>
              <w:pStyle w:val="Time"/>
            </w:pPr>
            <w:r>
              <w:t>4:00 p.m.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0C1C0C" w:rsidP="00240178">
            <w:pPr>
              <w:pStyle w:val="NameNumber"/>
            </w:pPr>
            <w:r>
              <w:t>Toledo</w:t>
            </w:r>
            <w:r w:rsidR="009438A8">
              <w:t xml:space="preserve"> High School Groundbreaking</w:t>
            </w:r>
          </w:p>
        </w:tc>
        <w:tc>
          <w:tcPr>
            <w:tcW w:w="4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</w:tr>
      <w:tr w:rsidR="00240178" w:rsidTr="00FB21F0">
        <w:trPr>
          <w:trHeight w:hRule="exact" w:val="348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240178" w:rsidRDefault="00240178" w:rsidP="00240178">
            <w:pPr>
              <w:pStyle w:val="DayoftheWeek"/>
            </w:pPr>
          </w:p>
        </w:tc>
        <w:tc>
          <w:tcPr>
            <w:tcW w:w="4231" w:type="dxa"/>
            <w:gridSpan w:val="2"/>
            <w:tcBorders>
              <w:top w:val="single" w:sz="4" w:space="0" w:color="8064A2" w:themeColor="accent4"/>
              <w:left w:val="nil"/>
              <w:bottom w:val="single" w:sz="4" w:space="0" w:color="9BBB59" w:themeColor="accent3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240178" w:rsidRDefault="00240178" w:rsidP="00240178">
            <w:pPr>
              <w:pStyle w:val="DayoftheWeek"/>
            </w:pPr>
            <w:r>
              <w:t>Wednesday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240178" w:rsidRDefault="00240178" w:rsidP="00240178">
            <w:pPr>
              <w:pStyle w:val="DayoftheWeek"/>
            </w:pPr>
          </w:p>
        </w:tc>
        <w:tc>
          <w:tcPr>
            <w:tcW w:w="4230" w:type="dxa"/>
            <w:gridSpan w:val="2"/>
            <w:tcBorders>
              <w:top w:val="single" w:sz="4" w:space="0" w:color="8064A2" w:themeColor="accent4"/>
              <w:left w:val="nil"/>
              <w:bottom w:val="single" w:sz="4" w:space="0" w:color="9BBB59" w:themeColor="accent3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240178" w:rsidRDefault="00240178" w:rsidP="00240178">
            <w:pPr>
              <w:pStyle w:val="DayoftheWeek"/>
            </w:pPr>
            <w:r>
              <w:t>Saturday</w:t>
            </w:r>
            <w:r w:rsidR="00777941">
              <w:t xml:space="preserve"> / Sunday</w:t>
            </w:r>
          </w:p>
        </w:tc>
      </w:tr>
      <w:tr w:rsidR="0024017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240178" w:rsidRDefault="00240178" w:rsidP="00240178">
            <w:pPr>
              <w:pStyle w:val="Time"/>
            </w:pPr>
          </w:p>
        </w:tc>
        <w:tc>
          <w:tcPr>
            <w:tcW w:w="37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  <w:shd w:val="clear" w:color="auto" w:fill="808080" w:themeFill="background1" w:themeFillShade="80"/>
            <w:vAlign w:val="center"/>
          </w:tcPr>
          <w:p w:rsidR="00240178" w:rsidRDefault="00337061" w:rsidP="00777941">
            <w:pPr>
              <w:pStyle w:val="ColumnHeading"/>
            </w:pPr>
            <w:r>
              <w:t>january 29</w:t>
            </w:r>
            <w:r w:rsidR="00A81848">
              <w:t>, 20</w:t>
            </w:r>
            <w:r w:rsidR="00777941">
              <w:t>20</w:t>
            </w:r>
          </w:p>
        </w:tc>
        <w:tc>
          <w:tcPr>
            <w:tcW w:w="451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808080" w:themeFill="background1" w:themeFillShade="80"/>
            <w:vAlign w:val="center"/>
          </w:tcPr>
          <w:p w:rsidR="00240178" w:rsidRDefault="00240178" w:rsidP="00240178">
            <w:pPr>
              <w:pStyle w:val="ColumnHeading"/>
            </w:pPr>
          </w:p>
        </w:tc>
        <w:tc>
          <w:tcPr>
            <w:tcW w:w="89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vAlign w:val="center"/>
          </w:tcPr>
          <w:p w:rsidR="00240178" w:rsidRDefault="00240178" w:rsidP="00240178">
            <w:pPr>
              <w:pStyle w:val="Time"/>
            </w:pPr>
          </w:p>
        </w:tc>
        <w:tc>
          <w:tcPr>
            <w:tcW w:w="37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  <w:shd w:val="clear" w:color="auto" w:fill="808080" w:themeFill="background1" w:themeFillShade="80"/>
            <w:vAlign w:val="center"/>
          </w:tcPr>
          <w:p w:rsidR="00240178" w:rsidRDefault="0010600A" w:rsidP="00777941">
            <w:pPr>
              <w:pStyle w:val="ColumnHeading"/>
            </w:pPr>
            <w:r>
              <w:t>february 1</w:t>
            </w:r>
            <w:r w:rsidR="00A81848">
              <w:t>, 20</w:t>
            </w:r>
            <w:r w:rsidR="00777941">
              <w:t>20</w:t>
            </w:r>
          </w:p>
        </w:tc>
        <w:tc>
          <w:tcPr>
            <w:tcW w:w="450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808080" w:themeFill="background1" w:themeFillShade="80"/>
            <w:vAlign w:val="center"/>
          </w:tcPr>
          <w:p w:rsidR="00240178" w:rsidRDefault="00240178" w:rsidP="00240178">
            <w:pPr>
              <w:pStyle w:val="ColumnHeading"/>
            </w:pPr>
          </w:p>
        </w:tc>
      </w:tr>
      <w:tr w:rsidR="0024017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240178" w:rsidRDefault="00240178" w:rsidP="00240178">
            <w:pPr>
              <w:pStyle w:val="Time"/>
            </w:pPr>
            <w:r>
              <w:t>9:00 am</w:t>
            </w:r>
          </w:p>
        </w:tc>
        <w:tc>
          <w:tcPr>
            <w:tcW w:w="37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130C7C" w:rsidP="00240178">
            <w:pPr>
              <w:pStyle w:val="NameNumber"/>
            </w:pPr>
            <w:r>
              <w:t>*Directors’ Update</w:t>
            </w:r>
          </w:p>
        </w:tc>
        <w:tc>
          <w:tcPr>
            <w:tcW w:w="451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9438A8" w:rsidP="00130C7C">
            <w:pPr>
              <w:pStyle w:val="Time"/>
            </w:pPr>
            <w:r>
              <w:t>8:30 p.m.</w:t>
            </w:r>
          </w:p>
        </w:tc>
        <w:tc>
          <w:tcPr>
            <w:tcW w:w="37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9438A8" w:rsidP="00240178">
            <w:pPr>
              <w:pStyle w:val="NameNumber"/>
            </w:pPr>
            <w:r>
              <w:t>Twin City Senior Center Breakfast</w:t>
            </w:r>
          </w:p>
        </w:tc>
        <w:tc>
          <w:tcPr>
            <w:tcW w:w="450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</w:tr>
      <w:tr w:rsidR="0024017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240178" w:rsidRDefault="0010600A" w:rsidP="00240178">
            <w:pPr>
              <w:pStyle w:val="Time"/>
            </w:pPr>
            <w:r>
              <w:t>10:00 a.m.</w:t>
            </w:r>
          </w:p>
        </w:tc>
        <w:tc>
          <w:tcPr>
            <w:tcW w:w="37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10600A" w:rsidP="00240178">
            <w:pPr>
              <w:pStyle w:val="NameNumber"/>
            </w:pPr>
            <w:r>
              <w:t>*Meeting with WSU Extension</w:t>
            </w:r>
          </w:p>
        </w:tc>
        <w:tc>
          <w:tcPr>
            <w:tcW w:w="451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Time"/>
            </w:pPr>
          </w:p>
        </w:tc>
        <w:tc>
          <w:tcPr>
            <w:tcW w:w="37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450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</w:tr>
      <w:tr w:rsidR="0024017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240178" w:rsidRDefault="009438A8" w:rsidP="00130C7C">
            <w:pPr>
              <w:pStyle w:val="Time"/>
            </w:pPr>
            <w:r>
              <w:t>12:00 p.m.</w:t>
            </w:r>
          </w:p>
        </w:tc>
        <w:tc>
          <w:tcPr>
            <w:tcW w:w="37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9438A8" w:rsidP="00240178">
            <w:pPr>
              <w:pStyle w:val="NameNumber"/>
            </w:pPr>
            <w:r>
              <w:t>East Lewis County Chamber Meeting</w:t>
            </w:r>
          </w:p>
        </w:tc>
        <w:tc>
          <w:tcPr>
            <w:tcW w:w="451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Time"/>
            </w:pPr>
          </w:p>
        </w:tc>
        <w:tc>
          <w:tcPr>
            <w:tcW w:w="37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450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</w:tr>
      <w:tr w:rsidR="0024017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240178" w:rsidRDefault="006235C9" w:rsidP="00130C7C">
            <w:pPr>
              <w:pStyle w:val="Time"/>
            </w:pPr>
            <w:r>
              <w:t>2:15 p.m.</w:t>
            </w:r>
          </w:p>
        </w:tc>
        <w:tc>
          <w:tcPr>
            <w:tcW w:w="37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6235C9" w:rsidP="00240178">
            <w:pPr>
              <w:pStyle w:val="NameNumber"/>
            </w:pPr>
            <w:r>
              <w:t>*Budget Update</w:t>
            </w:r>
            <w:bookmarkStart w:id="0" w:name="_GoBack"/>
            <w:bookmarkEnd w:id="0"/>
          </w:p>
        </w:tc>
        <w:tc>
          <w:tcPr>
            <w:tcW w:w="451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Time"/>
            </w:pPr>
          </w:p>
        </w:tc>
        <w:tc>
          <w:tcPr>
            <w:tcW w:w="37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450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</w:tr>
    </w:tbl>
    <w:p w:rsidR="008B740D" w:rsidRDefault="008B740D" w:rsidP="0054753D">
      <w:pPr>
        <w:jc w:val="center"/>
        <w:rPr>
          <w:b/>
        </w:rPr>
      </w:pPr>
    </w:p>
    <w:p w:rsidR="00240178" w:rsidRDefault="00240178" w:rsidP="00933948">
      <w:pPr>
        <w:jc w:val="center"/>
        <w:rPr>
          <w:b/>
          <w:sz w:val="20"/>
          <w:szCs w:val="20"/>
        </w:rPr>
      </w:pPr>
      <w:r w:rsidRPr="00D6072D">
        <w:rPr>
          <w:b/>
          <w:sz w:val="20"/>
          <w:szCs w:val="20"/>
        </w:rPr>
        <w:t>*Official BOCC meeting. Please note that all meetings are subject to cancellation or rescheduling.</w:t>
      </w:r>
      <w:r>
        <w:rPr>
          <w:b/>
          <w:sz w:val="20"/>
          <w:szCs w:val="20"/>
        </w:rPr>
        <w:t xml:space="preserve"> </w:t>
      </w:r>
      <w:r w:rsidR="00933948">
        <w:rPr>
          <w:b/>
          <w:sz w:val="20"/>
          <w:szCs w:val="20"/>
        </w:rPr>
        <w:br/>
      </w:r>
      <w:r>
        <w:rPr>
          <w:b/>
          <w:sz w:val="20"/>
          <w:szCs w:val="20"/>
        </w:rPr>
        <w:t>Agendas for official</w:t>
      </w:r>
      <w:r w:rsidR="002C1C2F">
        <w:rPr>
          <w:b/>
          <w:sz w:val="20"/>
          <w:szCs w:val="20"/>
        </w:rPr>
        <w:t xml:space="preserve"> BOCC meetings are available at</w:t>
      </w:r>
      <w:r>
        <w:rPr>
          <w:b/>
          <w:sz w:val="20"/>
          <w:szCs w:val="20"/>
        </w:rPr>
        <w:t xml:space="preserve"> </w:t>
      </w:r>
      <w:hyperlink r:id="rId8" w:history="1">
        <w:r w:rsidRPr="00A84ACC">
          <w:rPr>
            <w:rStyle w:val="Hyperlink"/>
            <w:b/>
            <w:sz w:val="20"/>
            <w:szCs w:val="20"/>
          </w:rPr>
          <w:t>http://lewiscountywa.gov/calendar/agendas-calendar</w:t>
        </w:r>
      </w:hyperlink>
      <w:r w:rsidR="00933948" w:rsidRPr="00D6072D">
        <w:rPr>
          <w:b/>
          <w:sz w:val="20"/>
          <w:szCs w:val="20"/>
        </w:rPr>
        <w:t>.</w:t>
      </w:r>
    </w:p>
    <w:p w:rsidR="00777941" w:rsidRPr="00933948" w:rsidRDefault="00777941" w:rsidP="0093394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 the most up-to-date meeting information, please see </w:t>
      </w:r>
      <w:hyperlink r:id="rId9" w:history="1">
        <w:r w:rsidRPr="00942F1B">
          <w:rPr>
            <w:rStyle w:val="Hyperlink"/>
            <w:b/>
            <w:sz w:val="20"/>
            <w:szCs w:val="20"/>
          </w:rPr>
          <w:t>http://lewiscountywa.gov/calendar/agendas-calendar</w:t>
        </w:r>
      </w:hyperlink>
      <w:r w:rsidRPr="0077794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sectPr w:rsidR="00777941" w:rsidRPr="00933948" w:rsidSect="0054753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DA4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9CD4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3CC9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1607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61"/>
    <w:rsid w:val="00005902"/>
    <w:rsid w:val="00022EDA"/>
    <w:rsid w:val="00061ADC"/>
    <w:rsid w:val="000A5D2C"/>
    <w:rsid w:val="000C1C0C"/>
    <w:rsid w:val="000D1DD7"/>
    <w:rsid w:val="000F381D"/>
    <w:rsid w:val="0010600A"/>
    <w:rsid w:val="00130C7C"/>
    <w:rsid w:val="001358EB"/>
    <w:rsid w:val="00167066"/>
    <w:rsid w:val="001D044F"/>
    <w:rsid w:val="001D259A"/>
    <w:rsid w:val="00216278"/>
    <w:rsid w:val="00240178"/>
    <w:rsid w:val="0024426B"/>
    <w:rsid w:val="002955CC"/>
    <w:rsid w:val="002C1C2F"/>
    <w:rsid w:val="00337061"/>
    <w:rsid w:val="00344D65"/>
    <w:rsid w:val="00345B81"/>
    <w:rsid w:val="00346DFD"/>
    <w:rsid w:val="003558C2"/>
    <w:rsid w:val="003570F5"/>
    <w:rsid w:val="00371B9D"/>
    <w:rsid w:val="0038729D"/>
    <w:rsid w:val="003935B0"/>
    <w:rsid w:val="003A7E61"/>
    <w:rsid w:val="003B77B9"/>
    <w:rsid w:val="003F0A12"/>
    <w:rsid w:val="00407797"/>
    <w:rsid w:val="00430038"/>
    <w:rsid w:val="00447B50"/>
    <w:rsid w:val="004C2318"/>
    <w:rsid w:val="00521891"/>
    <w:rsid w:val="0054753D"/>
    <w:rsid w:val="00557A92"/>
    <w:rsid w:val="00562982"/>
    <w:rsid w:val="00567DB0"/>
    <w:rsid w:val="005C237E"/>
    <w:rsid w:val="005E4CCB"/>
    <w:rsid w:val="006235C9"/>
    <w:rsid w:val="00636D29"/>
    <w:rsid w:val="006455B2"/>
    <w:rsid w:val="00660872"/>
    <w:rsid w:val="00683F9E"/>
    <w:rsid w:val="006A3592"/>
    <w:rsid w:val="006D2284"/>
    <w:rsid w:val="006D47B6"/>
    <w:rsid w:val="00711133"/>
    <w:rsid w:val="00741417"/>
    <w:rsid w:val="00750173"/>
    <w:rsid w:val="00777941"/>
    <w:rsid w:val="007A0943"/>
    <w:rsid w:val="007B69C8"/>
    <w:rsid w:val="007E42C7"/>
    <w:rsid w:val="0080601C"/>
    <w:rsid w:val="00814C4D"/>
    <w:rsid w:val="00820406"/>
    <w:rsid w:val="00840F92"/>
    <w:rsid w:val="0089677C"/>
    <w:rsid w:val="008A29A3"/>
    <w:rsid w:val="008B740D"/>
    <w:rsid w:val="00933948"/>
    <w:rsid w:val="00935E2C"/>
    <w:rsid w:val="009438A8"/>
    <w:rsid w:val="009A2E74"/>
    <w:rsid w:val="009B4B75"/>
    <w:rsid w:val="009C1524"/>
    <w:rsid w:val="009D14E8"/>
    <w:rsid w:val="009E1B99"/>
    <w:rsid w:val="00A27A7A"/>
    <w:rsid w:val="00A73C2E"/>
    <w:rsid w:val="00A81848"/>
    <w:rsid w:val="00AB37DD"/>
    <w:rsid w:val="00AD2FBF"/>
    <w:rsid w:val="00AE60EC"/>
    <w:rsid w:val="00B42CD2"/>
    <w:rsid w:val="00B9557A"/>
    <w:rsid w:val="00BF53B4"/>
    <w:rsid w:val="00C04FC1"/>
    <w:rsid w:val="00C41103"/>
    <w:rsid w:val="00C862DA"/>
    <w:rsid w:val="00C910CC"/>
    <w:rsid w:val="00CB2CB6"/>
    <w:rsid w:val="00CC52B1"/>
    <w:rsid w:val="00CD49C8"/>
    <w:rsid w:val="00D05F5B"/>
    <w:rsid w:val="00DB2AFA"/>
    <w:rsid w:val="00DC5B47"/>
    <w:rsid w:val="00DF4D75"/>
    <w:rsid w:val="00E11334"/>
    <w:rsid w:val="00E24326"/>
    <w:rsid w:val="00E93ACF"/>
    <w:rsid w:val="00F22603"/>
    <w:rsid w:val="00FA1F2E"/>
    <w:rsid w:val="00FB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77B8F0"/>
  <w15:docId w15:val="{375C5087-374A-4834-9838-4D97CD71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Time">
    <w:name w:val="Time"/>
    <w:basedOn w:val="Normal"/>
    <w:qFormat/>
    <w:pPr>
      <w:spacing w:after="0" w:line="240" w:lineRule="auto"/>
      <w:jc w:val="right"/>
    </w:pPr>
    <w:rPr>
      <w:rFonts w:asciiTheme="majorHAnsi" w:hAnsiTheme="majorHAnsi"/>
      <w:color w:val="595959" w:themeColor="text1" w:themeTint="A6"/>
      <w:sz w:val="15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customStyle="1" w:styleId="NameNumber">
    <w:name w:val="Name &amp; Number"/>
    <w:basedOn w:val="Normal"/>
    <w:qFormat/>
    <w:pPr>
      <w:spacing w:after="0" w:line="240" w:lineRule="auto"/>
    </w:pPr>
    <w:rPr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DayoftheWeek">
    <w:name w:val="Day of the Week"/>
    <w:basedOn w:val="Heading2"/>
    <w:qFormat/>
  </w:style>
  <w:style w:type="paragraph" w:customStyle="1" w:styleId="ScheduleTitle">
    <w:name w:val="Schedule Title"/>
    <w:basedOn w:val="Normal"/>
    <w:qFormat/>
    <w:pPr>
      <w:keepNext/>
      <w:keepLines/>
      <w:spacing w:after="0" w:line="240" w:lineRule="auto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ColumnHeading">
    <w:name w:val="Column Heading"/>
    <w:basedOn w:val="Heading4"/>
    <w:qFormat/>
  </w:style>
  <w:style w:type="character" w:styleId="Hyperlink">
    <w:name w:val="Hyperlink"/>
    <w:basedOn w:val="DefaultParagraphFont"/>
    <w:uiPriority w:val="99"/>
    <w:unhideWhenUsed/>
    <w:rsid w:val="00547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wiscountywa.gov/calendar/agendas-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lewiscountywa.gov/calendar/agendas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OCC\Agenda%20Calendar\2020\2020%20-%20TEMPLATE%20-%20Agenda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B08CC-4F60-40F8-8136-0C233E890F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108895-E9A4-432E-BB83-4B7A9F797567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CA936AEF-7833-4FF8-B11E-5873075C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2020 - TEMPLATE - Agenda Calendar</Template>
  <TotalTime>40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appointment sheet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appointment sheet</dc:title>
  <dc:subject/>
  <dc:creator>Tamara Martin</dc:creator>
  <cp:keywords/>
  <cp:lastModifiedBy>Tamara Martin</cp:lastModifiedBy>
  <cp:revision>4</cp:revision>
  <cp:lastPrinted>2020-01-23T18:03:00Z</cp:lastPrinted>
  <dcterms:created xsi:type="dcterms:W3CDTF">2020-01-23T17:24:00Z</dcterms:created>
  <dcterms:modified xsi:type="dcterms:W3CDTF">2020-01-24T23:03:00Z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TC101695649990</vt:lpwstr>
  </property>
</Properties>
</file>